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2D8C" w14:textId="10C93A6C" w:rsidR="00C27B1A" w:rsidRDefault="00C27B1A">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4A2EF00">
                <wp:simplePos x="0" y="0"/>
                <wp:positionH relativeFrom="column">
                  <wp:posOffset>2407285</wp:posOffset>
                </wp:positionH>
                <wp:positionV relativeFrom="paragraph">
                  <wp:posOffset>-293370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5pt;margin-top:-23.1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T3EHd8AAAAKAQAADwAAAGRycy9kb3ducmV2LnhtbEyPwU6D&#10;QBCG7ya+w2ZMvJh2aS0glKFRE43X1j7Awk6BlN0l7LbQt3c86XFmvvzz/cVuNr240ug7ZxFWywgE&#10;2drpzjYIx++PxQsIH5TVqneWEG7kYVfe3xUq126ye7oeQiM4xPpcIbQhDLmUvm7JKL90A1m+ndxo&#10;VOBxbKQe1cThppfrKEqkUZ3lD60a6L2l+ny4GITT1/QUZ1P1GY7pfpO8qS6t3A3x8WF+3YIINIc/&#10;GH71WR1KdqrcxWoveoTnNFsxirDYJGsQTGRRypsKIY5ikGUh/1cofwAAAP//AwBQSwECLQAUAAYA&#10;CAAAACEAtoM4kv4AAADhAQAAEwAAAAAAAAAAAAAAAAAAAAAAW0NvbnRlbnRfVHlwZXNdLnhtbFBL&#10;AQItABQABgAIAAAAIQA4/SH/1gAAAJQBAAALAAAAAAAAAAAAAAAAAC8BAABfcmVscy8ucmVsc1BL&#10;AQItABQABgAIAAAAIQAAEUxTIQIAAB0EAAAOAAAAAAAAAAAAAAAAAC4CAABkcnMvZTJvRG9jLnht&#10;bFBLAQItABQABgAIAAAAIQAlPcQd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7231160" w14:textId="77777777" w:rsidR="00C27B1A" w:rsidRDefault="00C27B1A"/>
    <w:tbl>
      <w:tblPr>
        <w:tblW w:w="13598" w:type="dxa"/>
        <w:tblInd w:w="392" w:type="dxa"/>
        <w:tblLayout w:type="fixed"/>
        <w:tblLook w:val="04A0" w:firstRow="1" w:lastRow="0" w:firstColumn="1" w:lastColumn="0" w:noHBand="0" w:noVBand="1"/>
      </w:tblPr>
      <w:tblGrid>
        <w:gridCol w:w="986"/>
        <w:gridCol w:w="1565"/>
        <w:gridCol w:w="1708"/>
        <w:gridCol w:w="135"/>
        <w:gridCol w:w="1141"/>
        <w:gridCol w:w="843"/>
        <w:gridCol w:w="1135"/>
        <w:gridCol w:w="199"/>
        <w:gridCol w:w="1077"/>
        <w:gridCol w:w="596"/>
        <w:gridCol w:w="7"/>
        <w:gridCol w:w="229"/>
        <w:gridCol w:w="443"/>
        <w:gridCol w:w="1117"/>
        <w:gridCol w:w="2285"/>
        <w:gridCol w:w="132"/>
      </w:tblGrid>
      <w:tr w:rsidR="009450FB" w:rsidRPr="002A00C3" w14:paraId="69DC9F64" w14:textId="77777777" w:rsidTr="003F7AF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254" w:type="dxa"/>
            <w:gridSpan w:val="4"/>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551" w:type="dxa"/>
            <w:gridSpan w:val="6"/>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4F7422">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551" w:type="dxa"/>
            <w:gridSpan w:val="6"/>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A76F6C">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4E146135" w14:textId="34561D1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978"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953" w:type="dxa"/>
            <w:gridSpan w:val="8"/>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8D7B6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953" w:type="dxa"/>
            <w:gridSpan w:val="8"/>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74C25">
        <w:trPr>
          <w:gridAfter w:val="1"/>
          <w:wAfter w:w="132" w:type="dxa"/>
          <w:trHeight w:val="52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78"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77269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proofErr w:type="spellStart"/>
            <w:r w:rsidRPr="007B12D3">
              <w:rPr>
                <w:rFonts w:ascii="Calibri" w:eastAsia="Times New Roman" w:hAnsi="Calibri" w:cs="Times New Roman"/>
                <w:color w:val="000000"/>
                <w:sz w:val="16"/>
                <w:szCs w:val="16"/>
                <w:lang w:val="es-ES" w:eastAsia="en-GB"/>
              </w:rPr>
              <w:t>Spain</w:t>
            </w:r>
            <w:proofErr w:type="spellEnd"/>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64E3887" w:rsidR="00EB0036" w:rsidRPr="0077269F" w:rsidRDefault="0077269F" w:rsidP="0077269F">
            <w:pPr>
              <w:spacing w:after="0" w:line="240" w:lineRule="auto"/>
              <w:jc w:val="center"/>
              <w:rPr>
                <w:rFonts w:ascii="Calibri" w:eastAsia="Times New Roman" w:hAnsi="Calibri" w:cs="Times New Roman"/>
                <w:color w:val="000000"/>
                <w:sz w:val="16"/>
                <w:szCs w:val="16"/>
                <w:lang w:val="es-ES" w:eastAsia="en-GB"/>
              </w:rPr>
            </w:pPr>
            <w:r w:rsidRPr="00A5491B">
              <w:rPr>
                <w:rFonts w:ascii="Calibri" w:eastAsia="Times New Roman" w:hAnsi="Calibri" w:cs="Times New Roman"/>
                <w:color w:val="000000"/>
                <w:sz w:val="16"/>
                <w:szCs w:val="16"/>
                <w:lang w:val="es-ES" w:eastAsia="en-GB"/>
              </w:rPr>
              <w:t xml:space="preserve">Juan Carlos García Galindo, </w:t>
            </w:r>
            <w:hyperlink r:id="rId12" w:history="1">
              <w:r w:rsidRPr="00A5491B">
                <w:rPr>
                  <w:rStyle w:val="Hipervnculo"/>
                  <w:rFonts w:ascii="Calibri" w:eastAsia="Times New Roman" w:hAnsi="Calibri" w:cs="Times New Roman"/>
                  <w:sz w:val="16"/>
                  <w:szCs w:val="16"/>
                  <w:lang w:val="es-ES" w:eastAsia="en-GB"/>
                </w:rPr>
                <w:t>internacional@uca.es</w:t>
              </w:r>
            </w:hyperlink>
            <w:r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374C25">
        <w:trPr>
          <w:gridAfter w:val="1"/>
          <w:wAfter w:w="132" w:type="dxa"/>
          <w:trHeight w:val="51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sidRPr="007B12D3">
              <w:rPr>
                <w:rFonts w:ascii="Calibri" w:eastAsia="Times New Roman" w:hAnsi="Calibri" w:cs="Times New Roman"/>
                <w:b/>
                <w:bCs/>
                <w:color w:val="000000"/>
                <w:sz w:val="16"/>
                <w:szCs w:val="16"/>
                <w:lang w:val="es-ES" w:eastAsia="en-GB"/>
              </w:rPr>
              <w:t>Receiving</w:t>
            </w:r>
            <w:proofErr w:type="spellEnd"/>
            <w:r w:rsidRPr="007B12D3">
              <w:rPr>
                <w:rFonts w:ascii="Calibri" w:eastAsia="Times New Roman" w:hAnsi="Calibri" w:cs="Times New Roman"/>
                <w:b/>
                <w:bCs/>
                <w:color w:val="000000"/>
                <w:sz w:val="16"/>
                <w:szCs w:val="16"/>
                <w:lang w:val="es-ES" w:eastAsia="en-GB"/>
              </w:rPr>
              <w:t xml:space="preserve"> </w:t>
            </w:r>
            <w:proofErr w:type="spellStart"/>
            <w:r w:rsidRPr="007B12D3">
              <w:rPr>
                <w:rFonts w:ascii="Calibri" w:eastAsia="Times New Roman" w:hAnsi="Calibri" w:cs="Times New Roman"/>
                <w:b/>
                <w:bCs/>
                <w:color w:val="000000"/>
                <w:sz w:val="16"/>
                <w:szCs w:val="16"/>
                <w:lang w:val="es-ES" w:eastAsia="en-GB"/>
              </w:rPr>
              <w:t>Ins</w:t>
            </w:r>
            <w:r w:rsidRPr="002A00C3">
              <w:rPr>
                <w:rFonts w:ascii="Calibri" w:eastAsia="Times New Roman" w:hAnsi="Calibri" w:cs="Times New Roman"/>
                <w:b/>
                <w:bCs/>
                <w:color w:val="000000"/>
                <w:sz w:val="16"/>
                <w:szCs w:val="16"/>
                <w:lang w:val="en-GB" w:eastAsia="en-GB"/>
              </w:rPr>
              <w:t>titution</w:t>
            </w:r>
            <w:proofErr w:type="spellEnd"/>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78"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269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7269F">
        <w:trPr>
          <w:gridAfter w:val="1"/>
          <w:wAfter w:w="132" w:type="dxa"/>
          <w:trHeight w:val="135"/>
        </w:trPr>
        <w:tc>
          <w:tcPr>
            <w:tcW w:w="134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77269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77269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976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6"/>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5976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976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A5F42">
        <w:trPr>
          <w:gridAfter w:val="1"/>
          <w:wAfter w:w="132" w:type="dxa"/>
          <w:trHeight w:val="399"/>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7269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A5F42">
        <w:trPr>
          <w:gridAfter w:val="1"/>
          <w:wAfter w:w="132" w:type="dxa"/>
          <w:trHeight w:val="653"/>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FA61347"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113E556D" w14:textId="3CB8F110" w:rsidR="00BA5F42" w:rsidRDefault="00E864B8"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5408" behindDoc="0" locked="0" layoutInCell="1" allowOverlap="1" wp14:anchorId="1E04C8E8" wp14:editId="0AA0FE4B">
                <wp:simplePos x="0" y="0"/>
                <wp:positionH relativeFrom="column">
                  <wp:posOffset>2464435</wp:posOffset>
                </wp:positionH>
                <wp:positionV relativeFrom="paragraph">
                  <wp:posOffset>-302895</wp:posOffset>
                </wp:positionV>
                <wp:extent cx="3352800" cy="614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C04A02F"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81F5A1"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05pt;margin-top:-23.85pt;width:264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8IgIAACI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F5xZMNSi&#10;JzkG9g5HVkR1ht6XFPTYU1gY6Zq6nCr1/QOK755ZXHdgt/LOORw6CQ2xm8bM7CL1iOMjSD18woae&#10;gV3ABDS2zkTpSAxG6NSlw7kzkYqgy6ureXGdk0uQbzGd5bN5egLK5+ze+fBBomHxUHFHnU/osH/w&#10;IbKB8jkkPuZRq2ajtE6G29Zr7dgeaEo2aZ3QfwvTlg0Vv5kX84RsMeanATIq0BRrZSpOLGnFdCij&#10;Gu9tk84BlD6eiYm2J3miIkdtwliPqQ9Juyhdjc2B9HJ4HFr6ZHTo0P3kbKCBrbj/sQMnOdMfLWl+&#10;M53N4oQnYzZ/W5DhLj31pQesIKiKB86Ox3VIvyLStnhHvWlVku2FyYkyDWJS8/Rp4qRf2inq5Wuv&#10;fgEAAP//AwBQSwMEFAAGAAgAAAAhAJKbt0zfAAAACgEAAA8AAABkcnMvZG93bnJldi54bWxMj91O&#10;g0AQRu9NfIfNNPHGtAuK/MnQqInG29Y+wAJTIGV3Cbst9O0dr+zlzJx8c75iu+hBXGhyvTUI4SYA&#10;Qaa2TW9ahMPP5zoF4bwyjRqsIYQrOdiW93eFyhs7mx1d9r4VHGJcrhA678dcSld3pJXb2JEM3452&#10;0srzOLWymdTM4XqQT0EQS616wx86NdJHR/Vpf9YIx+/58SWbqy9/SHZR/K76pLJXxIfV8vYKwtPi&#10;/2H402d1KNmpsmfTODEgPKdpyCjCOkoSEExkYcybCiHKApBlIW8rlL8AAAD//wMAUEsBAi0AFAAG&#10;AAgAAAAhALaDOJL+AAAA4QEAABMAAAAAAAAAAAAAAAAAAAAAAFtDb250ZW50X1R5cGVzXS54bWxQ&#10;SwECLQAUAAYACAAAACEAOP0h/9YAAACUAQAACwAAAAAAAAAAAAAAAAAvAQAAX3JlbHMvLnJlbHNQ&#10;SwECLQAUAAYACAAAACEAEAlhPCICAAAiBAAADgAAAAAAAAAAAAAAAAAuAgAAZHJzL2Uyb0RvYy54&#10;bWxQSwECLQAUAAYACAAAACEAkpu3TN8AAAAKAQAADwAAAAAAAAAAAAAAAAB8BAAAZHJzL2Rvd25y&#10;ZXYueG1sUEsFBgAAAAAEAAQA8wAAAIgFAAAAAA==&#10;" stroked="f">
                <v:textbox>
                  <w:txbxContent>
                    <w:p w14:paraId="2C04A02F"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81F5A1"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1F5FE6C7"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3D253244"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42AE4D4E" w14:textId="77777777" w:rsidR="00BA5F42" w:rsidRPr="002A00C3" w:rsidRDefault="00BA5F42" w:rsidP="005F7298">
      <w:pPr>
        <w:spacing w:after="0" w:line="240" w:lineRule="auto"/>
        <w:jc w:val="center"/>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006"/>
        <w:gridCol w:w="128"/>
        <w:gridCol w:w="1843"/>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5"/>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97692">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597692">
        <w:trPr>
          <w:trHeight w:val="391"/>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257"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597692">
        <w:trPr>
          <w:trHeight w:val="46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257"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597692">
        <w:trPr>
          <w:trHeight w:val="7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257" w:type="dxa"/>
            <w:gridSpan w:val="4"/>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336D7F7A" w14:textId="77777777" w:rsidTr="00597692">
        <w:trPr>
          <w:trHeight w:val="82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CFA9E8C"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257" w:type="dxa"/>
            <w:gridSpan w:val="4"/>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597692">
        <w:trPr>
          <w:trHeight w:val="72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3257" w:type="dxa"/>
            <w:gridSpan w:val="4"/>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7C4B20C" w14:textId="77777777" w:rsidR="00597692" w:rsidRPr="002A00C3" w:rsidRDefault="00597692" w:rsidP="00EC7C21">
      <w:pPr>
        <w:spacing w:after="0"/>
        <w:jc w:val="center"/>
        <w:rPr>
          <w:b/>
          <w:lang w:val="en-GB"/>
        </w:rPr>
      </w:pPr>
    </w:p>
    <w:p w14:paraId="033F87DF" w14:textId="77777777" w:rsidR="00784E7F" w:rsidRDefault="00784E7F" w:rsidP="00EC7C21">
      <w:pPr>
        <w:spacing w:after="0"/>
        <w:jc w:val="center"/>
        <w:rPr>
          <w:b/>
          <w:lang w:val="en-GB"/>
        </w:rPr>
      </w:pPr>
    </w:p>
    <w:p w14:paraId="0F3D3CE6" w14:textId="72E03F15" w:rsidR="00B37B1C" w:rsidRDefault="00374C25" w:rsidP="00EC7C2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1FE10264" wp14:editId="16257040">
                <wp:simplePos x="0" y="0"/>
                <wp:positionH relativeFrom="column">
                  <wp:posOffset>2559685</wp:posOffset>
                </wp:positionH>
                <wp:positionV relativeFrom="paragraph">
                  <wp:posOffset>-336550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55pt;margin-top:-26.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ApIgIAACIEAAAOAAAAZHJzL2Uyb0RvYy54bWysU9tu2zAMfR+wfxD0vthxk6414hRdugwD&#10;ugvQ7gNoWY6FSaInKbG7rx+luGm2vQ3TgyCK5NHhIbW6GY1mB+m8Qlvx+SznTFqBjbK7in973L65&#10;4swHsA1otLLiT9Lzm/XrV6uhL2WBHepGOkYg1pdDX/EuhL7MMi86acDPsJeWnC06A4FMt8saBwOh&#10;G50VeX6ZDeia3qGQ3tPt3dHJ1wm/baUIX9rWy8B0xYlbSLtLex33bL2Ccueg75SYaMA/sDCgLD16&#10;grqDAGzv1F9QRgmHHtswE2gybFslZKqBqpnnf1Tz0EEvUy0kju9PMvn/Bys+H746ppqKF5xZMNSi&#10;RzkG9g5HVkR1ht6XFPTQU1gY6Zq6nCr1/T2K755Z3HRgd/LWORw6CQ2xm8fM7Cz1iOMjSD18woae&#10;gX3ABDS2zkTpSAxG6NSlp1NnIhVBlxcXy+IqJ5cg3+V8kS+W6Qkon7N758MHiYbFQ8UddT6hw+He&#10;h8gGyueQ+JhHrZqt0joZbldvtGMHoCnZpjWh/xamLRsqfr0slgnZYsxPA2RUoCnWylScWNKK6VBG&#10;Nd7bJp0DKH08ExNtJ3miIkdtwliPUx8oPkpXY/NEejk8Di19Mjp06H5yNtDAVtz/2IOTnOmPljS/&#10;ni8WccKTsVi+Lchw55763ANWEFTFA2fH4yakXxFpW7yl3rQqyfbCZKJMg5jUnD5NnPRzO0W9fO31&#10;LwAAAP//AwBQSwMEFAAGAAgAAAAhANnUOqneAAAACgEAAA8AAABkcnMvZG93bnJldi54bWxMj0FP&#10;g0AQhe8m/ofNmHgx7YK0xSJLoyYar639AQNMgcjOEnZb6L93POlx3vvy5r18N9teXWj0nWMD8TIC&#10;RVy5uuPGwPHrffEEygfkGnvHZOBKHnbF7U2OWe0m3tPlEBolIewzNNCGMGRa+6oli37pBmLxTm60&#10;GOQcG12POEm47fVjFG20xY7lQ4sDvbVUfR/O1sDpc3pYb6fyIxzT/Wrzil1auqsx93fzyzOoQHP4&#10;g+G3vlSHQjqV7sy1V72BVZTEghpYrBMZJcQ2iUUpxUpS0EWu/08ofgAAAP//AwBQSwECLQAUAAYA&#10;CAAAACEAtoM4kv4AAADhAQAAEwAAAAAAAAAAAAAAAAAAAAAAW0NvbnRlbnRfVHlwZXNdLnhtbFBL&#10;AQItABQABgAIAAAAIQA4/SH/1gAAAJQBAAALAAAAAAAAAAAAAAAAAC8BAABfcmVscy8ucmVsc1BL&#10;AQItABQABgAIAAAAIQAFT2ApIgIAACIEAAAOAAAAAAAAAAAAAAAAAC4CAABkcnMvZTJvRG9jLnht&#10;bFBLAQItABQABgAIAAAAIQDZ1Dqp3gAAAAoBAAAPAAAAAAAAAAAAAAAAAHwEAABkcnMvZG93bnJl&#10;di54bWxQSwUGAAAAAAQABADzAAAAhwUAAAAA&#10;" stroked="f">
                <v:textbo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5500A63" w14:textId="77777777" w:rsidR="00374C25" w:rsidRDefault="00374C25" w:rsidP="00EC7C21">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11D7AEE9" w:rsidR="00EC7C21" w:rsidRPr="002A00C3" w:rsidRDefault="00FD2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FD2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2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2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bookmarkStart w:id="0" w:name="_GoBack"/>
      <w:bookmarkEnd w:id="0"/>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2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2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2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2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4135CE74" w:rsidR="00374C25" w:rsidRDefault="00374C25" w:rsidP="00EC1AC5">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483E0BAF" wp14:editId="0F5326B9">
                <wp:simplePos x="0" y="0"/>
                <wp:positionH relativeFrom="column">
                  <wp:posOffset>2712085</wp:posOffset>
                </wp:positionH>
                <wp:positionV relativeFrom="paragraph">
                  <wp:posOffset>-184150</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55pt;margin-top:-14.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xhIwIAACIEAAAOAAAAZHJzL2Uyb0RvYy54bWysU9uO2yAQfa/Uf0C8N3YcZ7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xeLZXGdo4uj72pe5uUyPcGq52zrfPggQJN4qKnDzid0dnjw&#10;IbJh1XNIfMyDku1WKpUMt2s2ypEDwynZpnVC/y1MGTLU9GZZLBOygZifBkjLgFOspK4pssQV01kV&#10;1Xhv2nQOTKrpjEyUOckTFZm0CWMzpj4sYm6UroH2iHo5mIYWPxkeenA/KRlwYGvqf+yZE5SojwY1&#10;v5mXZZzwZJTLtwUa7tLTXHqY4QhV00DJdNyE9CsibQN32JtOJtlemJwo4yAmNU+fJk76pZ2iXr72&#10;+hcAAAD//wMAUEsDBBQABgAIAAAAIQD6HG9y3gAAAAoBAAAPAAAAZHJzL2Rvd25yZXYueG1sTI/d&#10;ToNAEEbvTXyHzZh4Y9qlpLCCDI2aaLztzwMMsAUiu0vYbaFv73illzNz8s35it1iBnHVk++dRdis&#10;IxDa1q7pbYtwOn6snkH4QLahwVmNcNMeduX9XUF542a719dDaAWHWJ8TQhfCmEvp604b8ms3asu3&#10;s5sMBR6nVjYTzRxuBhlHUSoN9ZY/dDTq907X34eLQTh/zU9JNlef4aT22/SNelW5G+Ljw/L6AiLo&#10;JfzB8KvP6lCyU+UutvFiQNjGasMowirOuBQTWZLwpkJIlQJZFvJ/hfIHAAD//wMAUEsBAi0AFAAG&#10;AAgAAAAhALaDOJL+AAAA4QEAABMAAAAAAAAAAAAAAAAAAAAAAFtDb250ZW50X1R5cGVzXS54bWxQ&#10;SwECLQAUAAYACAAAACEAOP0h/9YAAACUAQAACwAAAAAAAAAAAAAAAAAvAQAAX3JlbHMvLnJlbHNQ&#10;SwECLQAUAAYACAAAACEA5KysYSMCAAAiBAAADgAAAAAAAAAAAAAAAAAuAgAAZHJzL2Uyb0RvYy54&#10;bWxQSwECLQAUAAYACAAAACEA+hxvct4AAAAKAQAADwAAAAAAAAAAAAAAAAB9BAAAZHJzL2Rvd25y&#10;ZXYueG1sUEsFBgAAAAAEAAQA8wAAAIgFAAAAAA==&#10;" stroked="f">
                <v:textbo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38F85D6" w14:textId="77777777" w:rsidR="00374C25" w:rsidRDefault="00374C25" w:rsidP="00EC1AC5">
      <w:pPr>
        <w:spacing w:after="0"/>
        <w:jc w:val="center"/>
        <w:rPr>
          <w:b/>
          <w:lang w:val="en-GB"/>
        </w:rPr>
      </w:pPr>
    </w:p>
    <w:p w14:paraId="240E2F19" w14:textId="77777777"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864B8">
      <w:headerReference w:type="default" r:id="rId13"/>
      <w:footerReference w:type="default" r:id="rId14"/>
      <w:headerReference w:type="first" r:id="rId15"/>
      <w:endnotePr>
        <w:numFmt w:val="decimal"/>
      </w:endnotePr>
      <w:type w:val="continuous"/>
      <w:pgSz w:w="16838" w:h="11906" w:orient="landscape"/>
      <w:pgMar w:top="424" w:right="1387" w:bottom="142"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BA2C" w14:textId="77777777" w:rsidR="00FD2825" w:rsidRDefault="00FD2825" w:rsidP="00261299">
      <w:pPr>
        <w:spacing w:after="0" w:line="240" w:lineRule="auto"/>
      </w:pPr>
      <w:r>
        <w:separator/>
      </w:r>
    </w:p>
  </w:endnote>
  <w:endnote w:type="continuationSeparator" w:id="0">
    <w:p w14:paraId="0109CBAB" w14:textId="77777777" w:rsidR="00FD2825" w:rsidRDefault="00FD2825"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93A83">
          <w:rPr>
            <w:noProof/>
          </w:rPr>
          <w:t>5</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3BEF" w14:textId="77777777" w:rsidR="00FD2825" w:rsidRDefault="00FD2825" w:rsidP="00261299">
      <w:pPr>
        <w:spacing w:after="0" w:line="240" w:lineRule="auto"/>
      </w:pPr>
      <w:r>
        <w:separator/>
      </w:r>
    </w:p>
  </w:footnote>
  <w:footnote w:type="continuationSeparator" w:id="0">
    <w:p w14:paraId="7EB6D8B9" w14:textId="77777777" w:rsidR="00FD2825" w:rsidRDefault="00FD282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50A57A1" w:rsidR="00774BD5" w:rsidRDefault="00C27B1A"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47714B58">
              <wp:simplePos x="0" y="0"/>
              <wp:positionH relativeFrom="column">
                <wp:posOffset>5490845</wp:posOffset>
              </wp:positionH>
              <wp:positionV relativeFrom="paragraph">
                <wp:posOffset>-131445</wp:posOffset>
              </wp:positionV>
              <wp:extent cx="3228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B07EE0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6828F4">
                            <w:rPr>
                              <w:rFonts w:ascii="Verdana" w:hAnsi="Verdana"/>
                              <w:b/>
                              <w:i/>
                              <w:color w:val="003CB4"/>
                              <w:sz w:val="16"/>
                              <w:szCs w:val="16"/>
                              <w:lang w:val="en-GB"/>
                            </w:rPr>
                            <w:t>8</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C27B1A">
                            <w:rPr>
                              <w:rFonts w:ascii="Verdana" w:hAnsi="Verdana"/>
                              <w:b/>
                              <w:i/>
                              <w:color w:val="003CB4"/>
                              <w:sz w:val="16"/>
                              <w:szCs w:val="16"/>
                              <w:lang w:val="en-GB"/>
                            </w:rPr>
                            <w:t>1</w:t>
                          </w:r>
                          <w:r w:rsidR="006828F4">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432.35pt;margin-top:-10.35pt;width:25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iJJ3HGFVgm83jIIh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AexqNQ&#10;3wAAAAsBAAAPAAAAZHJzL2Rvd25yZXYueG1sTI/BTsMwDIbvSLxDZCRuW0K3daM0nSYQVxDbQOKW&#10;NV5brXGqJlvL2+Od4Gbr//T7c74eXSsu2IfGk4aHqQKBVHrbUKVhv3udrECEaMia1hNq+MEA6+L2&#10;JjeZ9QN94GUbK8ElFDKjoY6xy6QMZY3OhKnvkDg7+t6ZyGtfSdubgctdKxOlUulMQ3yhNh0+11ie&#10;tmen4fPt+P01V+/Vi1t0gx+VJPcotb6/GzdPICKO8Q+Gqz6rQ8FOB38mG0SrYZXOl4xqmCSKhysx&#10;W84SEAfOFinIIpf/fyh+AQAA//8DAFBLAQItABQABgAIAAAAIQC2gziS/gAAAOEBAAATAAAAAAAA&#10;AAAAAAAAAAAAAABbQ29udGVudF9UeXBlc10ueG1sUEsBAi0AFAAGAAgAAAAhADj9If/WAAAAlAEA&#10;AAsAAAAAAAAAAAAAAAAALwEAAF9yZWxzLy5yZWxzUEsBAi0AFAAGAAgAAAAhAKakNeazAgAAuQUA&#10;AA4AAAAAAAAAAAAAAAAALgIAAGRycy9lMm9Eb2MueG1sUEsBAi0AFAAGAAgAAAAhAB7Go1D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B07EE0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6828F4">
                      <w:rPr>
                        <w:rFonts w:ascii="Verdana" w:hAnsi="Verdana"/>
                        <w:b/>
                        <w:i/>
                        <w:color w:val="003CB4"/>
                        <w:sz w:val="16"/>
                        <w:szCs w:val="16"/>
                        <w:lang w:val="en-GB"/>
                      </w:rPr>
                      <w:t>8</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C27B1A">
                      <w:rPr>
                        <w:rFonts w:ascii="Verdana" w:hAnsi="Verdana"/>
                        <w:b/>
                        <w:i/>
                        <w:color w:val="003CB4"/>
                        <w:sz w:val="16"/>
                        <w:szCs w:val="16"/>
                        <w:lang w:val="en-GB"/>
                      </w:rPr>
                      <w:t>1</w:t>
                    </w:r>
                    <w:r w:rsidR="006828F4">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78D081D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2244"/>
    <w:rsid w:val="00BD57D5"/>
    <w:rsid w:val="00BD7A0D"/>
    <w:rsid w:val="00BE2035"/>
    <w:rsid w:val="00BF5667"/>
    <w:rsid w:val="00BF7181"/>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82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60F1B-C256-4200-884F-B9EBA7A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5</Pages>
  <Words>943</Words>
  <Characters>5190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13</cp:revision>
  <cp:lastPrinted>2015-04-10T09:51:00Z</cp:lastPrinted>
  <dcterms:created xsi:type="dcterms:W3CDTF">2018-04-24T09:50:00Z</dcterms:created>
  <dcterms:modified xsi:type="dcterms:W3CDTF">2018-04-24T09:59:00Z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